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4" w:rsidRDefault="00207F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71pt;margin-top:18pt;width:29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">
            <v:textbox style="mso-next-textbox:#Text Box 16">
              <w:txbxContent>
                <w:p w:rsidR="00C023D4" w:rsidRDefault="00C023D4">
                  <w:r>
                    <w:t>Posted in accordance with the provisions of M.G.L. Chapter 39 Section 23A as amended.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261pt;margin-top:45pt;width:315pt;height:54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" filled="f" stroked="f" strokeweight="0" insetpen="t">
            <o:lock v:ext="edit" shapetype="t"/>
            <v:textbox style="mso-next-textbox:#Text Box 5" inset="2.85pt,2.85pt,2.85pt,2.85pt">
              <w:txbxContent>
                <w:p w:rsidR="00C023D4" w:rsidRDefault="00C023D4">
                  <w:pPr>
                    <w:pStyle w:val="Heading1"/>
                  </w:pPr>
                  <w:r>
                    <w:t>NOTICE OF MEETING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3" o:spid="_x0000_s1033" style="position:absolute;margin-left:45pt;margin-top:36pt;width:206.1pt;height:708.5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sj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023D4">
        <w:t xml:space="preserve"> </w:t>
      </w:r>
    </w:p>
    <w:p w:rsidR="00C023D4" w:rsidRDefault="00C023D4"/>
    <w:p w:rsidR="00C023D4" w:rsidRDefault="00C023D4"/>
    <w:p w:rsidR="00C023D4" w:rsidRDefault="00C023D4">
      <w:bookmarkStart w:id="0" w:name="_GoBack"/>
      <w:bookmarkEnd w:id="0"/>
    </w:p>
    <w:p w:rsidR="00C023D4" w:rsidRDefault="00207F76">
      <w:r>
        <w:rPr>
          <w:noProof/>
        </w:rPr>
        <w:pict>
          <v:roundrect id="AutoShape 4" o:spid="_x0000_s1034" style="position:absolute;margin-left:63pt;margin-top:126pt;width:534pt;height:99.9pt;z-index:251654144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DkwW6xBAMAAHYGAAAOAAAAAAAAAAAAAAAAAC4CAABkcnMvZTJvRG9jLnht&#10;bFBLAQItABQABgAIAAAAIQBMEnn44AAAAAsBAAAPAAAAAAAAAAAAAAAAAF4FAABkcnMvZG93bnJl&#10;di54bWxQSwUGAAAAAAQABADzAAAAawYAAAAA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C023D4" w:rsidRDefault="00207F76">
      <w:r>
        <w:rPr>
          <w:noProof/>
        </w:rPr>
        <w:pict>
          <v:shape id="Text Box 17" o:spid="_x0000_s1028" type="#_x0000_t202" style="position:absolute;margin-left:54pt;margin-top:6.4pt;width:387pt;height:8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HdKw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">
            <v:textbox>
              <w:txbxContent>
                <w:p w:rsidR="00C023D4" w:rsidRDefault="00C023D4">
                  <w:r>
                    <w:t>THE MEETING OF:</w:t>
                  </w:r>
                </w:p>
                <w:p w:rsidR="00C023D4" w:rsidRDefault="00C023D4"/>
                <w:p w:rsidR="00C023D4" w:rsidRPr="00870267" w:rsidRDefault="00C023D4" w:rsidP="00C023D4">
                  <w:pPr>
                    <w:jc w:val="center"/>
                    <w:rPr>
                      <w:b/>
                      <w:sz w:val="44"/>
                    </w:rPr>
                  </w:pPr>
                  <w:r w:rsidRPr="00870267">
                    <w:rPr>
                      <w:b/>
                      <w:sz w:val="44"/>
                    </w:rPr>
                    <w:t>Finance Committee</w:t>
                  </w:r>
                </w:p>
                <w:p w:rsidR="00C023D4" w:rsidRDefault="00C023D4">
                  <w:pPr>
                    <w:pBdr>
                      <w:bottom w:val="single" w:sz="12" w:space="1" w:color="auto"/>
                    </w:pBdr>
                  </w:pPr>
                </w:p>
                <w:p w:rsidR="00C023D4" w:rsidRDefault="00C023D4">
                  <w:r>
                    <w:tab/>
                  </w:r>
                  <w:r>
                    <w:tab/>
                  </w:r>
                  <w:r>
                    <w:tab/>
                    <w:t>BOARD OR COMMITTEE</w:t>
                  </w:r>
                </w:p>
              </w:txbxContent>
            </v:textbox>
          </v:shape>
        </w:pict>
      </w:r>
    </w:p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207F76">
      <w:r>
        <w:rPr>
          <w:noProof/>
        </w:rPr>
        <w:pict>
          <v:shape id="Text Box 8" o:spid="_x0000_s1030" type="#_x0000_t202" style="position:absolute;margin-left:99.35pt;margin-top:225.9pt;width:445.15pt;height:34.75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6M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Ckuv6M+gIAAJ4GAAAOAAAAAAAAAAAAAAAAAC4CAABkcnMvZTJvRG9jLnhtbFBLAQItABQA&#10;BgAIAAAAIQAPNfCh4QAAAAwBAAAPAAAAAAAAAAAAAAAAAFQFAABkcnMvZG93bnJldi54bWxQSwUG&#10;AAAAAAQABADzAAAAYgYAAAAA&#10;" filled="f" stroked="f" strokeweight="0" insetpen="t">
            <o:lock v:ext="edit" shapetype="t"/>
            <v:textbox style="mso-next-textbox:#Text Box 8" inset="2.85pt,2.85pt,2.85pt,2.85pt">
              <w:txbxContent>
                <w:p w:rsidR="00C023D4" w:rsidRDefault="00C023D4">
                  <w:pPr>
                    <w:pStyle w:val="Heading2"/>
                  </w:pPr>
                  <w:r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5" style="position:absolute;margin-left:90pt;margin-top:225.9pt;width:476.95pt;height:24.75pt;z-index:251656192;visibility:visible;mso-wrap-distance-left:2.88pt;mso-wrap-distance-top:2.88pt;mso-wrap-distance-right:2.88pt;mso-wrap-distance-bottom:2.88pt;mso-position-horizontal-relative:page;mso-position-vertical-relative:page" arcsize="32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C023D4" w:rsidRDefault="00C023D4"/>
    <w:p w:rsidR="00C023D4" w:rsidRDefault="00C023D4"/>
    <w:p w:rsidR="00C023D4" w:rsidRDefault="00C023D4"/>
    <w:p w:rsidR="00C023D4" w:rsidRDefault="00207F76">
      <w:r>
        <w:rPr>
          <w:noProof/>
        </w:rPr>
        <w:pict>
          <v:shape id="Text Box 9" o:spid="_x0000_s1032" type="#_x0000_t202" style="position:absolute;margin-left:284.25pt;margin-top:276.9pt;width:282.7pt;height:396.75pt;z-index:251658240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style="mso-next-textbox:#Text Box 9" inset="2.85pt,2.85pt,2.85pt,2.85pt">
              <w:txbxContent>
                <w:p w:rsidR="00495A38" w:rsidRDefault="00495A38" w:rsidP="0082602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229E3" w:rsidRDefault="000229E3" w:rsidP="0082602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73949" w:rsidRDefault="00073949" w:rsidP="0082602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253A" w:rsidRPr="0082602D" w:rsidRDefault="00C023D4" w:rsidP="0082602D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Open Meeting, Call to Order</w:t>
                  </w:r>
                  <w:r w:rsidR="00495A38" w:rsidRPr="0082602D">
                    <w:rPr>
                      <w:rFonts w:ascii="Times New Roman" w:hAnsi="Times New Roman" w:cs="Times New Roman"/>
                    </w:rPr>
                    <w:t>,</w:t>
                  </w:r>
                  <w:r w:rsidR="00E00347" w:rsidRPr="008260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602D">
                    <w:rPr>
                      <w:rFonts w:ascii="Times New Roman" w:hAnsi="Times New Roman" w:cs="Times New Roman"/>
                    </w:rPr>
                    <w:t>Attendance</w:t>
                  </w:r>
                </w:p>
                <w:p w:rsidR="002E253A" w:rsidRPr="0082602D" w:rsidRDefault="00237D89" w:rsidP="0082602D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Consideration of an</w:t>
                  </w:r>
                  <w:r w:rsidR="00073949">
                    <w:rPr>
                      <w:rFonts w:ascii="Times New Roman" w:hAnsi="Times New Roman" w:cs="Times New Roman"/>
                    </w:rPr>
                    <w:t>y P</w:t>
                  </w:r>
                  <w:r w:rsidR="004908CC" w:rsidRPr="0082602D">
                    <w:rPr>
                      <w:rFonts w:ascii="Times New Roman" w:hAnsi="Times New Roman" w:cs="Times New Roman"/>
                    </w:rPr>
                    <w:t>ending Reserve Fund Requests -</w:t>
                  </w:r>
                  <w:r w:rsidR="004908CC" w:rsidRPr="0082602D">
                    <w:rPr>
                      <w:rFonts w:ascii="Times New Roman" w:hAnsi="Times New Roman" w:cs="Times New Roman"/>
                      <w:kern w:val="0"/>
                    </w:rPr>
                    <w:t xml:space="preserve"> </w:t>
                  </w:r>
                  <w:r w:rsidR="004908CC" w:rsidRPr="0082602D">
                    <w:rPr>
                      <w:rFonts w:ascii="Times New Roman" w:hAnsi="Times New Roman" w:cs="Times New Roman"/>
                    </w:rPr>
                    <w:t>(known/listed)</w:t>
                  </w:r>
                </w:p>
                <w:p w:rsidR="006B3CD7" w:rsidRPr="0082602D" w:rsidRDefault="006B3CD7" w:rsidP="0082602D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Review of Revised 2016 Budget (Department Heads/Committee Chairs Invited) –</w:t>
                  </w:r>
                </w:p>
                <w:p w:rsidR="002E253A" w:rsidRPr="0082602D" w:rsidRDefault="001007FC" w:rsidP="000229E3">
                  <w:pPr>
                    <w:pStyle w:val="listtext"/>
                    <w:numPr>
                      <w:ilvl w:val="0"/>
                      <w:numId w:val="4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Mary Collins</w:t>
                  </w:r>
                  <w:r w:rsidR="00073949">
                    <w:rPr>
                      <w:rFonts w:ascii="Times New Roman" w:hAnsi="Times New Roman" w:cs="Times New Roman"/>
                    </w:rPr>
                    <w:t>, Director of Elder Affairs</w:t>
                  </w:r>
                  <w:r w:rsidRPr="0082602D">
                    <w:rPr>
                      <w:rFonts w:ascii="Times New Roman" w:hAnsi="Times New Roman" w:cs="Times New Roman"/>
                    </w:rPr>
                    <w:t xml:space="preserve"> – Discuss Proposed Part-Time Position for Elder Affairs</w:t>
                  </w:r>
                </w:p>
                <w:p w:rsidR="006B3CD7" w:rsidRPr="0082602D" w:rsidRDefault="001007FC" w:rsidP="000229E3">
                  <w:pPr>
                    <w:pStyle w:val="listtext"/>
                    <w:numPr>
                      <w:ilvl w:val="0"/>
                      <w:numId w:val="4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kern w:val="0"/>
                    </w:rPr>
                  </w:pPr>
                  <w:r w:rsidRPr="0082602D">
                    <w:rPr>
                      <w:rFonts w:ascii="Times New Roman" w:hAnsi="Times New Roman" w:cs="Times New Roman"/>
                      <w:kern w:val="0"/>
                    </w:rPr>
                    <w:t>Chip Muncey</w:t>
                  </w:r>
                  <w:r w:rsidR="00073949">
                    <w:rPr>
                      <w:rFonts w:ascii="Times New Roman" w:hAnsi="Times New Roman" w:cs="Times New Roman"/>
                      <w:kern w:val="0"/>
                    </w:rPr>
                    <w:t>, Superintendent, Water Department</w:t>
                  </w:r>
                  <w:r w:rsidRPr="0082602D">
                    <w:rPr>
                      <w:rFonts w:ascii="Times New Roman" w:hAnsi="Times New Roman" w:cs="Times New Roman"/>
                      <w:kern w:val="0"/>
                    </w:rPr>
                    <w:t xml:space="preserve"> - </w:t>
                  </w:r>
                  <w:r w:rsidR="001562FF" w:rsidRPr="0082602D">
                    <w:rPr>
                      <w:rFonts w:ascii="Times New Roman" w:hAnsi="Times New Roman" w:cs="Times New Roman"/>
                      <w:kern w:val="0"/>
                    </w:rPr>
                    <w:t>Discuss/Review Water Department Budget</w:t>
                  </w:r>
                </w:p>
                <w:p w:rsidR="00FA22F0" w:rsidRPr="0082602D" w:rsidRDefault="0082602D" w:rsidP="002E253A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  <w:kern w:val="0"/>
                    </w:rPr>
                    <w:t>Discuss/Review/Recommend Revised 2016 Budget Line Items</w:t>
                  </w:r>
                </w:p>
                <w:p w:rsidR="006B3CD7" w:rsidRPr="0082602D" w:rsidRDefault="006B3CD7" w:rsidP="002E253A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Review of Proposed Warrant Articles for Special Town Meeting and Annual Town Meeting</w:t>
                  </w:r>
                </w:p>
                <w:p w:rsidR="002E253A" w:rsidRPr="0082602D" w:rsidRDefault="006B3CD7" w:rsidP="0082602D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Department Liaison Reports</w:t>
                  </w:r>
                </w:p>
                <w:p w:rsidR="002E253A" w:rsidRPr="0082602D" w:rsidRDefault="00B52389" w:rsidP="0082602D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Approval of Meeting M</w:t>
                  </w:r>
                  <w:r w:rsidR="00420DA5" w:rsidRPr="0082602D">
                    <w:rPr>
                      <w:rFonts w:ascii="Times New Roman" w:hAnsi="Times New Roman" w:cs="Times New Roman"/>
                    </w:rPr>
                    <w:t>inutes</w:t>
                  </w:r>
                  <w:r w:rsidR="001562FF" w:rsidRPr="0082602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E253A" w:rsidRPr="0082602D" w:rsidRDefault="0030658D" w:rsidP="002E253A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 xml:space="preserve">Discuss </w:t>
                  </w:r>
                  <w:r w:rsidR="00B52389" w:rsidRPr="0082602D">
                    <w:rPr>
                      <w:rFonts w:ascii="Times New Roman" w:hAnsi="Times New Roman" w:cs="Times New Roman"/>
                    </w:rPr>
                    <w:t>Future Meeting D</w:t>
                  </w:r>
                  <w:r w:rsidR="00E0728B" w:rsidRPr="0082602D">
                    <w:rPr>
                      <w:rFonts w:ascii="Times New Roman" w:hAnsi="Times New Roman" w:cs="Times New Roman"/>
                    </w:rPr>
                    <w:t>ates</w:t>
                  </w:r>
                </w:p>
                <w:p w:rsidR="00C023D4" w:rsidRPr="002E253A" w:rsidRDefault="00C023D4" w:rsidP="002E253A">
                  <w:pPr>
                    <w:pStyle w:val="listtext"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02D">
                    <w:rPr>
                      <w:rFonts w:ascii="Times New Roman" w:hAnsi="Times New Roman" w:cs="Times New Roman"/>
                    </w:rPr>
                    <w:t>Adjournment</w:t>
                  </w:r>
                  <w:r w:rsidRPr="002E25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  <w:r>
                    <w:t xml:space="preserve"> 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  <w:r>
                    <w:t xml:space="preserve"> 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  <w:r>
                    <w:t>.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C023D4" w:rsidRDefault="00C023D4"/>
              </w:txbxContent>
            </v:textbox>
            <w10:wrap anchorx="page" anchory="page"/>
          </v:shape>
        </w:pict>
      </w:r>
    </w:p>
    <w:p w:rsidR="00C023D4" w:rsidRDefault="00C023D4"/>
    <w:p w:rsidR="00C023D4" w:rsidRDefault="00207F76">
      <w:r>
        <w:rPr>
          <w:noProof/>
        </w:rPr>
        <w:pict>
          <v:shape id="Text Box 10" o:spid="_x0000_s1031" type="#_x0000_t202" style="position:absolute;margin-left:1in;margin-top:306pt;width:162.35pt;height:295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NeuAIAAMI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" filled="f" stroked="f">
            <v:textbox style="mso-next-textbox:#Text Box 10" inset="3.6pt,,3.6pt">
              <w:txbxContent>
                <w:p w:rsidR="00495A38" w:rsidRDefault="00495A38" w:rsidP="00A6363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95A38" w:rsidRDefault="00495A38" w:rsidP="00A6363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95A38" w:rsidRDefault="00495A38" w:rsidP="00A6363B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  <w:p w:rsidR="00495A38" w:rsidRDefault="00495A38" w:rsidP="00A6363B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  <w:p w:rsidR="003A43DF" w:rsidRPr="00495A38" w:rsidRDefault="00C023D4" w:rsidP="00A6363B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color w:val="000080"/>
                      <w:sz w:val="24"/>
                      <w:szCs w:val="24"/>
                    </w:rPr>
                    <w:t xml:space="preserve">DATE:  </w:t>
                  </w:r>
                  <w:r w:rsidR="00A6363B" w:rsidRPr="00495A38">
                    <w:rPr>
                      <w:color w:val="000080"/>
                      <w:sz w:val="24"/>
                      <w:szCs w:val="24"/>
                    </w:rPr>
                    <w:t xml:space="preserve">Tuesday, </w:t>
                  </w:r>
                  <w:r w:rsidR="00495A38" w:rsidRPr="00495A38">
                    <w:rPr>
                      <w:color w:val="000080"/>
                      <w:sz w:val="24"/>
                      <w:szCs w:val="24"/>
                    </w:rPr>
                    <w:t>April 7</w:t>
                  </w:r>
                  <w:r w:rsidR="003A43DF" w:rsidRPr="00495A38">
                    <w:rPr>
                      <w:color w:val="000080"/>
                      <w:sz w:val="24"/>
                      <w:szCs w:val="24"/>
                    </w:rPr>
                    <w:t>, 2015</w:t>
                  </w:r>
                </w:p>
                <w:p w:rsidR="003A43DF" w:rsidRPr="00495A38" w:rsidRDefault="003A43DF" w:rsidP="00A6363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C023D4" w:rsidRPr="00495A38" w:rsidRDefault="00C023D4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  <w:p w:rsidR="00C023D4" w:rsidRPr="00495A38" w:rsidRDefault="00C023D4">
                  <w:pPr>
                    <w:rPr>
                      <w:b/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b/>
                      <w:color w:val="000080"/>
                      <w:sz w:val="24"/>
                      <w:szCs w:val="24"/>
                    </w:rPr>
                    <w:t>TIME:    7:00PM</w:t>
                  </w:r>
                </w:p>
                <w:p w:rsidR="00C023D4" w:rsidRPr="00495A38" w:rsidRDefault="00C023D4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  <w:p w:rsidR="00495A38" w:rsidRDefault="00495A38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  <w:p w:rsidR="00C023D4" w:rsidRPr="00495A38" w:rsidRDefault="00C023D4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color w:val="000080"/>
                      <w:sz w:val="24"/>
                      <w:szCs w:val="24"/>
                    </w:rPr>
                    <w:t>PLACE OF MEETING:</w:t>
                  </w:r>
                </w:p>
                <w:p w:rsidR="00C023D4" w:rsidRPr="00495A38" w:rsidRDefault="00C023D4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color w:val="000080"/>
                      <w:sz w:val="24"/>
                      <w:szCs w:val="24"/>
                    </w:rPr>
                    <w:t>Town Hall</w:t>
                  </w:r>
                  <w:r w:rsidR="004D2037" w:rsidRPr="00495A38">
                    <w:rPr>
                      <w:color w:val="000080"/>
                      <w:sz w:val="24"/>
                      <w:szCs w:val="24"/>
                    </w:rPr>
                    <w:t xml:space="preserve"> – </w:t>
                  </w:r>
                  <w:r w:rsidR="00B1383F" w:rsidRPr="00495A38">
                    <w:rPr>
                      <w:color w:val="000080"/>
                      <w:sz w:val="24"/>
                      <w:szCs w:val="24"/>
                    </w:rPr>
                    <w:t>1</w:t>
                  </w:r>
                  <w:r w:rsidR="00B1383F" w:rsidRPr="00495A38">
                    <w:rPr>
                      <w:color w:val="000080"/>
                      <w:sz w:val="24"/>
                      <w:szCs w:val="24"/>
                      <w:vertAlign w:val="superscript"/>
                    </w:rPr>
                    <w:t>ST</w:t>
                  </w:r>
                  <w:r w:rsidR="00D700E6" w:rsidRPr="00495A38">
                    <w:rPr>
                      <w:color w:val="000080"/>
                      <w:sz w:val="24"/>
                      <w:szCs w:val="24"/>
                    </w:rPr>
                    <w:t xml:space="preserve"> F</w:t>
                  </w:r>
                  <w:r w:rsidR="004D2037" w:rsidRPr="00495A38">
                    <w:rPr>
                      <w:color w:val="000080"/>
                      <w:sz w:val="24"/>
                      <w:szCs w:val="24"/>
                    </w:rPr>
                    <w:t>loor</w:t>
                  </w:r>
                </w:p>
                <w:p w:rsidR="00A25A72" w:rsidRPr="00495A38" w:rsidRDefault="00A25A72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color w:val="000080"/>
                      <w:sz w:val="24"/>
                      <w:szCs w:val="24"/>
                    </w:rPr>
                    <w:t>Historic Meeting Room</w:t>
                  </w:r>
                </w:p>
                <w:p w:rsidR="00C023D4" w:rsidRPr="00495A38" w:rsidRDefault="00C023D4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495A38">
                    <w:rPr>
                      <w:color w:val="000080"/>
                      <w:sz w:val="24"/>
                      <w:szCs w:val="24"/>
                    </w:rPr>
                    <w:t xml:space="preserve">Hanson, MA  </w:t>
                  </w:r>
                </w:p>
                <w:p w:rsidR="003807C4" w:rsidRDefault="003807C4" w:rsidP="003807C4">
                  <w:pPr>
                    <w:rPr>
                      <w:color w:val="C00000"/>
                      <w:u w:val="single"/>
                    </w:rPr>
                  </w:pPr>
                </w:p>
                <w:p w:rsidR="001E4B7E" w:rsidRDefault="001E4B7E">
                  <w:pPr>
                    <w:rPr>
                      <w:color w:val="00008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3D4" w:rsidRDefault="00C023D4"/>
    <w:p w:rsidR="00C023D4" w:rsidRDefault="00C023D4"/>
    <w:p w:rsidR="00C023D4" w:rsidRDefault="00207F76">
      <w:r>
        <w:rPr>
          <w:noProof/>
        </w:rPr>
        <w:pict>
          <v:shape id="Text Box 15" o:spid="_x0000_s1027" type="#_x0000_t202" style="position:absolute;margin-left:90pt;margin-top:603pt;width:125.85pt;height:106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" filled="f" stroked="f" strokecolor="#333">
            <v:textbox inset="2.88pt,2.88pt,2.88pt,2.88pt">
              <w:txbxContent>
                <w:p w:rsidR="00C023D4" w:rsidRDefault="00A23E12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272540" cy="121920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C023D4" w:rsidRDefault="00C023D4"/>
    <w:p w:rsidR="00C023D4" w:rsidRDefault="00C023D4"/>
    <w:p w:rsidR="00C023D4" w:rsidRDefault="00C023D4"/>
    <w:p w:rsidR="00C023D4" w:rsidRDefault="00C023D4"/>
    <w:p w:rsidR="00C023D4" w:rsidRDefault="00C023D4">
      <w:pPr>
        <w:jc w:val="center"/>
      </w:pPr>
    </w:p>
    <w:sectPr w:rsidR="00C023D4" w:rsidSect="00122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ullet1"/>
      </v:shape>
    </w:pict>
  </w:numPicBullet>
  <w:numPicBullet w:numPicBulletId="1">
    <w:pict>
      <v:shape id="_x0000_i1030" type="#_x0000_t75" style="width:8.65pt;height:8.65pt" o:bullet="t">
        <v:imagedata r:id="rId2" o:title="bullet2"/>
      </v:shape>
    </w:pict>
  </w:numPicBullet>
  <w:numPicBullet w:numPicBulletId="2">
    <w:pict>
      <v:shape id="_x0000_i1031" type="#_x0000_t75" style="width:8.65pt;height:8.65pt" o:bullet="t">
        <v:imagedata r:id="rId3" o:title="bullet3"/>
      </v:shape>
    </w:pict>
  </w:numPicBullet>
  <w:abstractNum w:abstractNumId="0">
    <w:nsid w:val="1C077AAC"/>
    <w:multiLevelType w:val="hybridMultilevel"/>
    <w:tmpl w:val="9CEEF664"/>
    <w:lvl w:ilvl="0" w:tplc="F8B25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attachedTemplate r:id="rId1"/>
  <w:defaultTabStop w:val="720"/>
  <w:noPunctuationKerning/>
  <w:characterSpacingControl w:val="doNotCompress"/>
  <w:compat/>
  <w:rsids>
    <w:rsidRoot w:val="003D36C1"/>
    <w:rsid w:val="000229E3"/>
    <w:rsid w:val="00042A4B"/>
    <w:rsid w:val="00055F45"/>
    <w:rsid w:val="000708E1"/>
    <w:rsid w:val="00073949"/>
    <w:rsid w:val="00095624"/>
    <w:rsid w:val="000A01C4"/>
    <w:rsid w:val="000B6BE4"/>
    <w:rsid w:val="000C512D"/>
    <w:rsid w:val="000D1B82"/>
    <w:rsid w:val="001007FC"/>
    <w:rsid w:val="0011493C"/>
    <w:rsid w:val="00122B7E"/>
    <w:rsid w:val="00123068"/>
    <w:rsid w:val="00140F67"/>
    <w:rsid w:val="00153256"/>
    <w:rsid w:val="00155EEC"/>
    <w:rsid w:val="001562FF"/>
    <w:rsid w:val="00161F3D"/>
    <w:rsid w:val="001865B1"/>
    <w:rsid w:val="001A133B"/>
    <w:rsid w:val="001A3FD1"/>
    <w:rsid w:val="001C11BC"/>
    <w:rsid w:val="001C37F4"/>
    <w:rsid w:val="001C60B9"/>
    <w:rsid w:val="001E4B7E"/>
    <w:rsid w:val="001F15C2"/>
    <w:rsid w:val="00207F76"/>
    <w:rsid w:val="00237D89"/>
    <w:rsid w:val="002602E5"/>
    <w:rsid w:val="0027137D"/>
    <w:rsid w:val="00284397"/>
    <w:rsid w:val="002E253A"/>
    <w:rsid w:val="0030658D"/>
    <w:rsid w:val="0032665B"/>
    <w:rsid w:val="003313DC"/>
    <w:rsid w:val="00335F43"/>
    <w:rsid w:val="003567E4"/>
    <w:rsid w:val="00374BDD"/>
    <w:rsid w:val="0037560B"/>
    <w:rsid w:val="003807C4"/>
    <w:rsid w:val="003872E3"/>
    <w:rsid w:val="0039778C"/>
    <w:rsid w:val="003A1F9E"/>
    <w:rsid w:val="003A43DF"/>
    <w:rsid w:val="003C1BDA"/>
    <w:rsid w:val="003D36C1"/>
    <w:rsid w:val="00420DA5"/>
    <w:rsid w:val="00436030"/>
    <w:rsid w:val="00455B40"/>
    <w:rsid w:val="00463146"/>
    <w:rsid w:val="00481E03"/>
    <w:rsid w:val="004908CC"/>
    <w:rsid w:val="0049312D"/>
    <w:rsid w:val="00495A38"/>
    <w:rsid w:val="004D2037"/>
    <w:rsid w:val="004F7095"/>
    <w:rsid w:val="00501B43"/>
    <w:rsid w:val="00501ECA"/>
    <w:rsid w:val="00566DB3"/>
    <w:rsid w:val="00592BE1"/>
    <w:rsid w:val="005C6510"/>
    <w:rsid w:val="005D23C9"/>
    <w:rsid w:val="005D5377"/>
    <w:rsid w:val="005E7996"/>
    <w:rsid w:val="005F5B94"/>
    <w:rsid w:val="006176EF"/>
    <w:rsid w:val="00627C96"/>
    <w:rsid w:val="0064601A"/>
    <w:rsid w:val="00650C57"/>
    <w:rsid w:val="00664C6F"/>
    <w:rsid w:val="00672C47"/>
    <w:rsid w:val="00693FDD"/>
    <w:rsid w:val="006B3CD7"/>
    <w:rsid w:val="00706974"/>
    <w:rsid w:val="007469D1"/>
    <w:rsid w:val="007B5148"/>
    <w:rsid w:val="007B5637"/>
    <w:rsid w:val="0082602D"/>
    <w:rsid w:val="0085007E"/>
    <w:rsid w:val="00875547"/>
    <w:rsid w:val="0089195E"/>
    <w:rsid w:val="00891AA9"/>
    <w:rsid w:val="008C3543"/>
    <w:rsid w:val="008E2F41"/>
    <w:rsid w:val="008F4018"/>
    <w:rsid w:val="00912473"/>
    <w:rsid w:val="00951D16"/>
    <w:rsid w:val="009B17A4"/>
    <w:rsid w:val="009C1914"/>
    <w:rsid w:val="009F2F5D"/>
    <w:rsid w:val="00A04198"/>
    <w:rsid w:val="00A23E12"/>
    <w:rsid w:val="00A25A72"/>
    <w:rsid w:val="00A6363B"/>
    <w:rsid w:val="00A92BE5"/>
    <w:rsid w:val="00AA0B98"/>
    <w:rsid w:val="00AA565A"/>
    <w:rsid w:val="00AD2DB2"/>
    <w:rsid w:val="00AE3898"/>
    <w:rsid w:val="00AF3964"/>
    <w:rsid w:val="00B01FA8"/>
    <w:rsid w:val="00B1383F"/>
    <w:rsid w:val="00B26E86"/>
    <w:rsid w:val="00B35C93"/>
    <w:rsid w:val="00B46387"/>
    <w:rsid w:val="00B52389"/>
    <w:rsid w:val="00B548E9"/>
    <w:rsid w:val="00B95FC0"/>
    <w:rsid w:val="00BA018D"/>
    <w:rsid w:val="00BA2F7A"/>
    <w:rsid w:val="00BB5A0D"/>
    <w:rsid w:val="00C01CC1"/>
    <w:rsid w:val="00C023D4"/>
    <w:rsid w:val="00C22E01"/>
    <w:rsid w:val="00C2543B"/>
    <w:rsid w:val="00C5135A"/>
    <w:rsid w:val="00C602D2"/>
    <w:rsid w:val="00C60FAD"/>
    <w:rsid w:val="00C740DD"/>
    <w:rsid w:val="00C77DDA"/>
    <w:rsid w:val="00CC2A28"/>
    <w:rsid w:val="00CD3AB7"/>
    <w:rsid w:val="00CE40D1"/>
    <w:rsid w:val="00D05E3F"/>
    <w:rsid w:val="00D13D91"/>
    <w:rsid w:val="00D22888"/>
    <w:rsid w:val="00D60D11"/>
    <w:rsid w:val="00D62824"/>
    <w:rsid w:val="00D700E6"/>
    <w:rsid w:val="00DA458D"/>
    <w:rsid w:val="00DD6F3D"/>
    <w:rsid w:val="00DF49CB"/>
    <w:rsid w:val="00E00347"/>
    <w:rsid w:val="00E0728B"/>
    <w:rsid w:val="00E16A56"/>
    <w:rsid w:val="00E46104"/>
    <w:rsid w:val="00E60FF8"/>
    <w:rsid w:val="00E877E3"/>
    <w:rsid w:val="00E96CD7"/>
    <w:rsid w:val="00EA6D42"/>
    <w:rsid w:val="00EC194D"/>
    <w:rsid w:val="00ED203D"/>
    <w:rsid w:val="00F07D27"/>
    <w:rsid w:val="00F14B18"/>
    <w:rsid w:val="00F165DD"/>
    <w:rsid w:val="00F2648B"/>
    <w:rsid w:val="00F42229"/>
    <w:rsid w:val="00F446AB"/>
    <w:rsid w:val="00F748F0"/>
    <w:rsid w:val="00FA22F0"/>
    <w:rsid w:val="00FA2483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7E"/>
    <w:rPr>
      <w:color w:val="000000"/>
      <w:kern w:val="28"/>
    </w:rPr>
  </w:style>
  <w:style w:type="paragraph" w:styleId="Heading1">
    <w:name w:val="heading 1"/>
    <w:next w:val="Normal"/>
    <w:qFormat/>
    <w:rsid w:val="00122B7E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122B7E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122B7E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122B7E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semiHidden/>
    <w:rsid w:val="00122B7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22B7E"/>
    <w:rPr>
      <w:sz w:val="16"/>
      <w:szCs w:val="16"/>
    </w:rPr>
  </w:style>
  <w:style w:type="paragraph" w:styleId="CommentText">
    <w:name w:val="annotation text"/>
    <w:basedOn w:val="Normal"/>
    <w:semiHidden/>
    <w:rsid w:val="00122B7E"/>
  </w:style>
  <w:style w:type="paragraph" w:styleId="CommentSubject">
    <w:name w:val="annotation subject"/>
    <w:basedOn w:val="CommentText"/>
    <w:next w:val="CommentText"/>
    <w:semiHidden/>
    <w:rsid w:val="00122B7E"/>
    <w:rPr>
      <w:b/>
      <w:bCs/>
    </w:rPr>
  </w:style>
  <w:style w:type="paragraph" w:styleId="ListParagraph">
    <w:name w:val="List Paragraph"/>
    <w:basedOn w:val="Normal"/>
    <w:uiPriority w:val="34"/>
    <w:qFormat/>
    <w:rsid w:val="002E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944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1656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rris\LOCALS~1\Temp\TCD1F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Santalucia, Pepper</dc:creator>
  <cp:lastModifiedBy>bsloan</cp:lastModifiedBy>
  <cp:revision>2</cp:revision>
  <cp:lastPrinted>2015-04-01T15:26:00Z</cp:lastPrinted>
  <dcterms:created xsi:type="dcterms:W3CDTF">2015-04-02T19:32:00Z</dcterms:created>
  <dcterms:modified xsi:type="dcterms:W3CDTF">2015-04-02T19:32:00Z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